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2F67B3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Otsikko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58"/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2" w:name="Text60"/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2F67B3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:rsidR="008F169C" w:rsidRPr="009D297D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4" w:name="Text8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5" w:name="Text9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6D24F9" w:rsidRDefault="006D24F9" w:rsidP="006D24F9">
      <w:pPr>
        <w:spacing w:line="256" w:lineRule="auto"/>
        <w:rPr>
          <w:rStyle w:val="Hyperlinkki"/>
          <w:rFonts w:cs="Arial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Organizing Committee </w:t>
      </w:r>
      <w:hyperlink r:id="rId6" w:history="1">
        <w:r w:rsidRPr="007E018F">
          <w:rPr>
            <w:rStyle w:val="Hyperlinkki"/>
            <w:sz w:val="18"/>
            <w:szCs w:val="18"/>
            <w:lang w:val="en-GB"/>
          </w:rPr>
          <w:t>through this link</w:t>
        </w:r>
      </w:hyperlink>
      <w:bookmarkStart w:id="6" w:name="_GoBack"/>
      <w:bookmarkEnd w:id="6"/>
    </w:p>
    <w:p w:rsidR="008F169C" w:rsidRPr="00FC7A9C" w:rsidRDefault="008F169C" w:rsidP="006D24F9">
      <w:pPr>
        <w:spacing w:line="256" w:lineRule="auto"/>
        <w:rPr>
          <w:sz w:val="10"/>
          <w:szCs w:val="10"/>
          <w:lang w:val="en-US"/>
        </w:rPr>
      </w:pPr>
    </w:p>
    <w:sectPr w:rsidR="008F169C" w:rsidRPr="00FC7A9C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1D" w:rsidRDefault="00470B1D">
      <w:r>
        <w:separator/>
      </w:r>
    </w:p>
  </w:endnote>
  <w:endnote w:type="continuationSeparator" w:id="0">
    <w:p w:rsidR="00470B1D" w:rsidRDefault="0047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1D" w:rsidRDefault="00470B1D">
      <w:bookmarkStart w:id="0" w:name="_Hlk485222020"/>
      <w:bookmarkEnd w:id="0"/>
      <w:r>
        <w:separator/>
      </w:r>
    </w:p>
  </w:footnote>
  <w:footnote w:type="continuationSeparator" w:id="0">
    <w:p w:rsidR="00470B1D" w:rsidRDefault="0047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CC" w:rsidRDefault="004D7071" w:rsidP="004107CC">
    <w:pPr>
      <w:rPr>
        <w:sz w:val="18"/>
        <w:szCs w:val="18"/>
        <w:lang w:val="en-US"/>
      </w:rPr>
    </w:pPr>
    <w:r>
      <w:rPr>
        <w:rFonts w:cs="Arial"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6164580</wp:posOffset>
          </wp:positionH>
          <wp:positionV relativeFrom="paragraph">
            <wp:posOffset>-90170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_logo_2018_violett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4445</wp:posOffset>
          </wp:positionV>
          <wp:extent cx="676275" cy="676275"/>
          <wp:effectExtent l="0" t="0" r="0" b="0"/>
          <wp:wrapThrough wrapText="bothSides">
            <wp:wrapPolygon edited="0">
              <wp:start x="7301" y="1825"/>
              <wp:lineTo x="4259" y="5476"/>
              <wp:lineTo x="1825" y="9127"/>
              <wp:lineTo x="1825" y="13386"/>
              <wp:lineTo x="6693" y="18254"/>
              <wp:lineTo x="7301" y="19470"/>
              <wp:lineTo x="13994" y="19470"/>
              <wp:lineTo x="14603" y="18254"/>
              <wp:lineTo x="19470" y="13386"/>
              <wp:lineTo x="20079" y="10344"/>
              <wp:lineTo x="17037" y="5476"/>
              <wp:lineTo x="13994" y="1825"/>
              <wp:lineTo x="7301" y="1825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SU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57E2" w:rsidRPr="004D7071" w:rsidRDefault="007A57E2" w:rsidP="007A57E2">
    <w:pPr>
      <w:rPr>
        <w:rFonts w:cs="Arial"/>
        <w:sz w:val="18"/>
        <w:szCs w:val="18"/>
        <w:lang w:val="en-US"/>
      </w:rPr>
    </w:pPr>
    <w:bookmarkStart w:id="7" w:name="_Hlk485222035"/>
    <w:r>
      <w:rPr>
        <w:sz w:val="18"/>
        <w:szCs w:val="18"/>
        <w:lang w:val="en-US"/>
      </w:rPr>
      <w:t xml:space="preserve"> </w:t>
    </w:r>
    <w:r w:rsidRPr="00904D46">
      <w:rPr>
        <w:rFonts w:cs="Arial"/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</w:t>
    </w:r>
    <w:r>
      <w:rPr>
        <w:rFonts w:cs="Arial"/>
        <w:sz w:val="20"/>
        <w:lang w:val="en-US"/>
      </w:rPr>
      <w:t>Challenger Series</w:t>
    </w:r>
    <w:r w:rsidRPr="00904D46">
      <w:rPr>
        <w:rFonts w:cs="Arial"/>
        <w:sz w:val="20"/>
        <w:lang w:val="en-US"/>
      </w:rPr>
      <w:t xml:space="preserve"> </w:t>
    </w:r>
    <w:r>
      <w:rPr>
        <w:rFonts w:cs="Arial"/>
        <w:sz w:val="20"/>
        <w:lang w:val="en-US"/>
      </w:rPr>
      <w:t xml:space="preserve">in </w:t>
    </w:r>
    <w:r w:rsidRPr="00904D46">
      <w:rPr>
        <w:rFonts w:cs="Arial"/>
        <w:sz w:val="20"/>
        <w:lang w:val="en-US"/>
      </w:rPr>
      <w:t>Figure Skating 201</w:t>
    </w:r>
    <w:r w:rsidR="004D7071">
      <w:rPr>
        <w:rFonts w:cs="Arial"/>
        <w:sz w:val="20"/>
        <w:lang w:val="en-US"/>
      </w:rPr>
      <w:t>8</w:t>
    </w:r>
    <w:r w:rsidRPr="00904D46">
      <w:rPr>
        <w:rFonts w:cs="Arial"/>
        <w:sz w:val="20"/>
        <w:lang w:val="en-US"/>
      </w:rPr>
      <w:t>/1</w:t>
    </w:r>
    <w:r w:rsidR="004D7071">
      <w:rPr>
        <w:rFonts w:cs="Arial"/>
        <w:sz w:val="20"/>
        <w:lang w:val="en-US"/>
      </w:rPr>
      <w:t>9</w:t>
    </w:r>
    <w:r w:rsidRPr="00904D46">
      <w:rPr>
        <w:rFonts w:cs="Arial"/>
        <w:sz w:val="20"/>
        <w:lang w:val="en-US"/>
      </w:rPr>
      <w:t xml:space="preserve"> </w:t>
    </w:r>
  </w:p>
  <w:p w:rsidR="007A57E2" w:rsidRDefault="007A57E2" w:rsidP="007A57E2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7A57E2" w:rsidRDefault="007A57E2" w:rsidP="007A57E2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>hy Espoo / FIN, 0</w:t>
    </w:r>
    <w:r w:rsidR="004D7071">
      <w:rPr>
        <w:rFonts w:cs="Arial"/>
        <w:b/>
        <w:lang w:val="en-US"/>
      </w:rPr>
      <w:t>5</w:t>
    </w:r>
    <w:r>
      <w:rPr>
        <w:rFonts w:cs="Arial"/>
        <w:b/>
        <w:lang w:val="en-US"/>
      </w:rPr>
      <w:t>.10.201</w:t>
    </w:r>
    <w:r w:rsidR="004D7071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0</w:t>
    </w:r>
    <w:r w:rsidR="004D7071">
      <w:rPr>
        <w:rFonts w:cs="Arial"/>
        <w:b/>
        <w:lang w:val="en-US"/>
      </w:rPr>
      <w:t>7</w:t>
    </w:r>
    <w:r>
      <w:rPr>
        <w:rFonts w:cs="Arial"/>
        <w:b/>
        <w:lang w:val="en-US"/>
      </w:rPr>
      <w:t>.10.201</w:t>
    </w:r>
    <w:r w:rsidR="004D7071">
      <w:rPr>
        <w:rFonts w:cs="Arial"/>
        <w:b/>
        <w:lang w:val="en-US"/>
      </w:rPr>
      <w:t>8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455532" w:rsidTr="007A57E2">
      <w:trPr>
        <w:cantSplit/>
        <w:trHeight w:val="478"/>
        <w:jc w:val="center"/>
      </w:trPr>
      <w:tc>
        <w:tcPr>
          <w:tcW w:w="9352" w:type="dxa"/>
          <w:hideMark/>
        </w:tcPr>
        <w:bookmarkEnd w:id="7"/>
        <w:p w:rsidR="00455532" w:rsidRDefault="00455532" w:rsidP="00455532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455532" w:rsidRDefault="00455532" w:rsidP="00455532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Tr="007A57E2">
      <w:trPr>
        <w:cantSplit/>
        <w:trHeight w:val="398"/>
        <w:jc w:val="center"/>
      </w:trPr>
      <w:tc>
        <w:tcPr>
          <w:tcW w:w="9352" w:type="dxa"/>
          <w:hideMark/>
        </w:tcPr>
        <w:p w:rsidR="00455532" w:rsidRDefault="00631069" w:rsidP="00455532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4D7071">
            <w:rPr>
              <w:b/>
              <w:caps/>
              <w:sz w:val="28"/>
              <w:lang w:val="en-GB"/>
            </w:rPr>
            <w:t>3</w:t>
          </w:r>
          <w:r w:rsidR="00FC7A9C">
            <w:rPr>
              <w:b/>
              <w:caps/>
              <w:sz w:val="28"/>
              <w:lang w:val="en-GB"/>
            </w:rPr>
            <w:t>1</w:t>
          </w:r>
          <w:r w:rsidR="007A57E2" w:rsidRPr="00246D73">
            <w:rPr>
              <w:b/>
              <w:caps/>
              <w:sz w:val="28"/>
              <w:lang w:val="en-GB"/>
            </w:rPr>
            <w:t>.</w:t>
          </w:r>
          <w:r w:rsidR="004D7071">
            <w:rPr>
              <w:b/>
              <w:caps/>
              <w:sz w:val="28"/>
              <w:lang w:val="en-GB"/>
            </w:rPr>
            <w:t>08</w:t>
          </w:r>
          <w:r w:rsidR="007A57E2" w:rsidRPr="00246D73">
            <w:rPr>
              <w:b/>
              <w:caps/>
              <w:sz w:val="28"/>
              <w:lang w:val="en-GB"/>
            </w:rPr>
            <w:t>.201</w:t>
          </w:r>
          <w:r w:rsidR="004D7071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455532" w:rsidRDefault="00455532" w:rsidP="00455532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10</w:t>
          </w:r>
        </w:p>
      </w:tc>
    </w:tr>
    <w:tr w:rsidR="00455532" w:rsidRPr="002F67B3" w:rsidTr="007A57E2">
      <w:trPr>
        <w:cantSplit/>
        <w:trHeight w:val="211"/>
        <w:jc w:val="center"/>
      </w:trPr>
      <w:tc>
        <w:tcPr>
          <w:tcW w:w="9352" w:type="dxa"/>
          <w:hideMark/>
        </w:tcPr>
        <w:p w:rsidR="00455532" w:rsidRDefault="00455532" w:rsidP="00455532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455532" w:rsidRDefault="00455532" w:rsidP="00455532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C0D75"/>
    <w:rsid w:val="001257F0"/>
    <w:rsid w:val="001505F2"/>
    <w:rsid w:val="0017046A"/>
    <w:rsid w:val="00171AF3"/>
    <w:rsid w:val="0019052F"/>
    <w:rsid w:val="001B7595"/>
    <w:rsid w:val="001E125A"/>
    <w:rsid w:val="001E17BD"/>
    <w:rsid w:val="00200D72"/>
    <w:rsid w:val="00230B68"/>
    <w:rsid w:val="00235B3C"/>
    <w:rsid w:val="002529E7"/>
    <w:rsid w:val="002B5608"/>
    <w:rsid w:val="002C3C45"/>
    <w:rsid w:val="002E1C32"/>
    <w:rsid w:val="002F67B3"/>
    <w:rsid w:val="0031029E"/>
    <w:rsid w:val="00326F53"/>
    <w:rsid w:val="00377B61"/>
    <w:rsid w:val="004107CC"/>
    <w:rsid w:val="004213C4"/>
    <w:rsid w:val="004512A1"/>
    <w:rsid w:val="00455532"/>
    <w:rsid w:val="0046382C"/>
    <w:rsid w:val="00464785"/>
    <w:rsid w:val="00465B44"/>
    <w:rsid w:val="00470B1D"/>
    <w:rsid w:val="00482C88"/>
    <w:rsid w:val="0049110B"/>
    <w:rsid w:val="0049197B"/>
    <w:rsid w:val="004C4D18"/>
    <w:rsid w:val="004D7071"/>
    <w:rsid w:val="004E2E1C"/>
    <w:rsid w:val="004F551C"/>
    <w:rsid w:val="00543514"/>
    <w:rsid w:val="005A2590"/>
    <w:rsid w:val="005B730B"/>
    <w:rsid w:val="005C364D"/>
    <w:rsid w:val="006039E8"/>
    <w:rsid w:val="00631069"/>
    <w:rsid w:val="00633F4C"/>
    <w:rsid w:val="00650D40"/>
    <w:rsid w:val="006C156D"/>
    <w:rsid w:val="006D24F9"/>
    <w:rsid w:val="006D757A"/>
    <w:rsid w:val="006E6BDF"/>
    <w:rsid w:val="006F08D6"/>
    <w:rsid w:val="006F14E0"/>
    <w:rsid w:val="00736A3B"/>
    <w:rsid w:val="007A57E2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C673D"/>
    <w:rsid w:val="009F09C8"/>
    <w:rsid w:val="00A156D6"/>
    <w:rsid w:val="00A22A78"/>
    <w:rsid w:val="00A32F23"/>
    <w:rsid w:val="00AD76FF"/>
    <w:rsid w:val="00B018A6"/>
    <w:rsid w:val="00B520B1"/>
    <w:rsid w:val="00B7258D"/>
    <w:rsid w:val="00BE3DDC"/>
    <w:rsid w:val="00BF1156"/>
    <w:rsid w:val="00C66AC5"/>
    <w:rsid w:val="00C80789"/>
    <w:rsid w:val="00D136F4"/>
    <w:rsid w:val="00D32483"/>
    <w:rsid w:val="00D62648"/>
    <w:rsid w:val="00D959B8"/>
    <w:rsid w:val="00D961FC"/>
    <w:rsid w:val="00DC5458"/>
    <w:rsid w:val="00DE7891"/>
    <w:rsid w:val="00DF5DF1"/>
    <w:rsid w:val="00E1039D"/>
    <w:rsid w:val="00E23079"/>
    <w:rsid w:val="00E94DBF"/>
    <w:rsid w:val="00F025C7"/>
    <w:rsid w:val="00F30585"/>
    <w:rsid w:val="00F56BB0"/>
    <w:rsid w:val="00F7311C"/>
    <w:rsid w:val="00FB1B8D"/>
    <w:rsid w:val="00FB4DB7"/>
    <w:rsid w:val="00FC6A5B"/>
    <w:rsid w:val="00FC7A9C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AA698"/>
  <w15:chartTrackingRefBased/>
  <w15:docId w15:val="{6DC691E4-520E-4A75-AAED-73BBD04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46382C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19052F"/>
    <w:rPr>
      <w:color w:val="0000FF"/>
      <w:u w:val="single"/>
    </w:rPr>
  </w:style>
  <w:style w:type="character" w:styleId="Voimakaskorostu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yti.fi/reg/FT2018_CS_0711_Skaters_forms_and_bank_information_57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1054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Elina Kalminen</cp:lastModifiedBy>
  <cp:revision>2</cp:revision>
  <cp:lastPrinted>2006-09-21T06:23:00Z</cp:lastPrinted>
  <dcterms:created xsi:type="dcterms:W3CDTF">2018-06-21T12:24:00Z</dcterms:created>
  <dcterms:modified xsi:type="dcterms:W3CDTF">2018-06-21T12:24:00Z</dcterms:modified>
</cp:coreProperties>
</file>