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34"/>
        <w:gridCol w:w="283"/>
        <w:gridCol w:w="497"/>
        <w:gridCol w:w="2337"/>
        <w:gridCol w:w="1772"/>
        <w:gridCol w:w="142"/>
        <w:gridCol w:w="992"/>
        <w:gridCol w:w="1984"/>
        <w:gridCol w:w="1275"/>
      </w:tblGrid>
      <w:tr w:rsidR="00C61CFC" w:rsidRPr="005B2160" w:rsidTr="00371B02">
        <w:trPr>
          <w:cantSplit/>
          <w:trHeight w:val="380"/>
        </w:trPr>
        <w:tc>
          <w:tcPr>
            <w:tcW w:w="107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pStyle w:val="Otsikko4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For pairs and dance couples it is sufficient if one partner fills in the following form</w:t>
            </w:r>
          </w:p>
        </w:tc>
      </w:tr>
      <w:tr w:rsidR="00C61CFC" w:rsidTr="00371B02">
        <w:trPr>
          <w:cantSplit/>
          <w:trHeight w:val="380"/>
        </w:trPr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ISU Member: </w:t>
            </w:r>
            <w:bookmarkStart w:id="0" w:name="Text58"/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bookmarkStart w:id="1" w:name="Text49"/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1"/>
          </w:p>
        </w:tc>
      </w:tr>
      <w:tr w:rsidR="00C61CFC" w:rsidRPr="00141D90" w:rsidTr="00371B02">
        <w:trPr>
          <w:cantSplit/>
          <w:trHeight w:val="380"/>
        </w:trPr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Competitor(s): </w:t>
            </w:r>
            <w:bookmarkStart w:id="2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</w:t>
            </w:r>
            <w:bookmarkStart w:id="3" w:name="Kontrollkästchen12"/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326DD6">
              <w:fldChar w:fldCharType="separate"/>
            </w:r>
            <w:r>
              <w:fldChar w:fldCharType="end"/>
            </w:r>
            <w:bookmarkEnd w:id="3"/>
            <w:r>
              <w:rPr>
                <w:sz w:val="18"/>
                <w:lang w:val="en-GB"/>
              </w:rPr>
              <w:t xml:space="preserve">  Ladies </w:t>
            </w:r>
            <w:bookmarkStart w:id="4" w:name="Kontrollkästchen13"/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326DD6">
              <w:fldChar w:fldCharType="separate"/>
            </w:r>
            <w:r>
              <w:fldChar w:fldCharType="end"/>
            </w:r>
            <w:bookmarkEnd w:id="4"/>
            <w:r>
              <w:rPr>
                <w:sz w:val="18"/>
                <w:lang w:val="en-GB"/>
              </w:rPr>
              <w:t xml:space="preserve">   Pairs  </w:t>
            </w:r>
            <w:bookmarkStart w:id="5" w:name="Kontrollkästchen14"/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326DD6">
              <w:fldChar w:fldCharType="separate"/>
            </w:r>
            <w:r>
              <w:fldChar w:fldCharType="end"/>
            </w:r>
            <w:bookmarkEnd w:id="5"/>
            <w:r>
              <w:rPr>
                <w:sz w:val="18"/>
                <w:lang w:val="en-GB"/>
              </w:rPr>
              <w:t xml:space="preserve">   Ice Dance </w:t>
            </w:r>
            <w:bookmarkStart w:id="6" w:name="Kontrollkästchen15"/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326DD6">
              <w:fldChar w:fldCharType="separate"/>
            </w:r>
            <w:r>
              <w:fldChar w:fldCharType="end"/>
            </w:r>
            <w:bookmarkEnd w:id="6"/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Short Program / Short Dance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bookmarkStart w:id="7" w:name="Text38"/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bookmarkStart w:id="8" w:name="Text26"/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bookmarkStart w:id="9" w:name="Text27"/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bookmarkStart w:id="10" w:name="Text41"/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</w:trPr>
        <w:tc>
          <w:tcPr>
            <w:tcW w:w="4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CFC" w:rsidRDefault="00C61CFC">
            <w:pPr>
              <w:jc w:val="both"/>
              <w:rPr>
                <w:b/>
                <w:sz w:val="14"/>
                <w:lang w:val="en-GB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FC" w:rsidRDefault="00C61CFC">
            <w:pPr>
              <w:jc w:val="both"/>
              <w:rPr>
                <w:sz w:val="14"/>
                <w:lang w:val="en-GB"/>
              </w:rPr>
            </w:pPr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Free Skating / Free Dance</w:t>
            </w:r>
          </w:p>
        </w:tc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r>
              <w:rPr>
                <w:sz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60"/>
        </w:trPr>
        <w:tc>
          <w:tcPr>
            <w:tcW w:w="2267" w:type="dxa"/>
            <w:gridSpan w:val="4"/>
          </w:tcPr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8"/>
                <w:lang w:val="en-GB"/>
              </w:rPr>
            </w:pPr>
          </w:p>
          <w:p w:rsidR="00C61CFC" w:rsidRDefault="00C61CFC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ISU Member Federation: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1CFC" w:rsidRDefault="00C61CFC">
            <w:pPr>
              <w:pStyle w:val="Yltunniste"/>
              <w:tabs>
                <w:tab w:val="left" w:pos="708"/>
              </w:tabs>
              <w:rPr>
                <w:lang w:val="en-GB"/>
              </w:rPr>
            </w:pPr>
          </w:p>
          <w:p w:rsidR="00C61CFC" w:rsidRDefault="00C61CFC">
            <w:pPr>
              <w:pStyle w:val="Yltunniste"/>
              <w:tabs>
                <w:tab w:val="left" w:pos="708"/>
              </w:tabs>
              <w:rPr>
                <w:lang w:val="en-GB"/>
              </w:rPr>
            </w:pPr>
          </w:p>
          <w:p w:rsidR="00C61CFC" w:rsidRDefault="00C61CFC">
            <w:pPr>
              <w:pStyle w:val="Yltunniste"/>
              <w:tabs>
                <w:tab w:val="left" w:pos="708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fldChar w:fldCharType="end"/>
            </w:r>
            <w:bookmarkEnd w:id="11"/>
          </w:p>
        </w:tc>
        <w:bookmarkStart w:id="12" w:name="_GoBack"/>
        <w:bookmarkEnd w:id="12"/>
      </w:tr>
      <w:tr w:rsidR="00C61CFC" w:rsidTr="00371B02">
        <w:trPr>
          <w:cantSplit/>
          <w:trHeight w:val="360"/>
        </w:trPr>
        <w:tc>
          <w:tcPr>
            <w:tcW w:w="2267" w:type="dxa"/>
            <w:gridSpan w:val="4"/>
          </w:tcPr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8"/>
                <w:lang w:val="en-GB"/>
              </w:rPr>
            </w:pPr>
          </w:p>
          <w:p w:rsidR="00C61CFC" w:rsidRDefault="00C61CFC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1CFC" w:rsidRDefault="00C61CFC">
            <w:pPr>
              <w:rPr>
                <w:lang w:val="en-GB"/>
              </w:rPr>
            </w:pPr>
          </w:p>
          <w:p w:rsidR="00C61CFC" w:rsidRDefault="00C61CF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C61CFC" w:rsidRDefault="00C61CFC" w:rsidP="00C61CFC">
      <w:pPr>
        <w:rPr>
          <w:sz w:val="18"/>
          <w:szCs w:val="20"/>
          <w:lang w:val="en-GB"/>
        </w:rPr>
      </w:pPr>
    </w:p>
    <w:p w:rsidR="008753AA" w:rsidRDefault="008753AA" w:rsidP="008753AA">
      <w:pPr>
        <w:spacing w:line="256" w:lineRule="auto"/>
        <w:rPr>
          <w:b/>
          <w:bCs/>
          <w:sz w:val="18"/>
          <w:szCs w:val="18"/>
          <w:lang w:val="en-GB"/>
        </w:rPr>
      </w:pPr>
    </w:p>
    <w:p w:rsidR="008753AA" w:rsidRDefault="008753AA" w:rsidP="008753AA">
      <w:pPr>
        <w:spacing w:line="256" w:lineRule="auto"/>
        <w:rPr>
          <w:b/>
          <w:bCs/>
          <w:sz w:val="18"/>
          <w:szCs w:val="18"/>
          <w:lang w:val="en-GB"/>
        </w:rPr>
      </w:pPr>
    </w:p>
    <w:p w:rsidR="008753AA" w:rsidRDefault="008753AA" w:rsidP="008753AA">
      <w:pPr>
        <w:spacing w:line="256" w:lineRule="auto"/>
        <w:rPr>
          <w:b/>
          <w:bCs/>
          <w:sz w:val="18"/>
          <w:szCs w:val="18"/>
          <w:lang w:val="en-GB"/>
        </w:rPr>
      </w:pPr>
    </w:p>
    <w:p w:rsidR="008753AA" w:rsidRDefault="008753AA" w:rsidP="008753AA">
      <w:pPr>
        <w:spacing w:line="256" w:lineRule="auto"/>
        <w:rPr>
          <w:b/>
          <w:bCs/>
          <w:sz w:val="18"/>
          <w:szCs w:val="18"/>
          <w:lang w:val="en-GB"/>
        </w:rPr>
      </w:pPr>
    </w:p>
    <w:p w:rsidR="008753AA" w:rsidRDefault="008753AA" w:rsidP="008753AA">
      <w:pPr>
        <w:pBdr>
          <w:bottom w:val="single" w:sz="4" w:space="1" w:color="auto"/>
        </w:pBdr>
        <w:spacing w:line="256" w:lineRule="auto"/>
        <w:rPr>
          <w:b/>
          <w:bCs/>
          <w:sz w:val="18"/>
          <w:szCs w:val="18"/>
          <w:lang w:val="en-GB"/>
        </w:rPr>
      </w:pPr>
    </w:p>
    <w:p w:rsidR="006B4F6C" w:rsidRDefault="006B4F6C" w:rsidP="006B4F6C">
      <w:pPr>
        <w:spacing w:line="256" w:lineRule="auto"/>
        <w:rPr>
          <w:rStyle w:val="Hyperlinkki"/>
          <w:b/>
          <w:sz w:val="20"/>
          <w:lang w:val="en-GB"/>
        </w:rPr>
      </w:pPr>
      <w:r>
        <w:rPr>
          <w:b/>
          <w:bCs/>
          <w:sz w:val="18"/>
          <w:szCs w:val="18"/>
          <w:lang w:val="en-GB"/>
        </w:rPr>
        <w:t xml:space="preserve">Please send to the Organizing Committee </w:t>
      </w:r>
      <w:hyperlink r:id="rId6" w:history="1">
        <w:r w:rsidRPr="007E018F">
          <w:rPr>
            <w:rStyle w:val="Hyperlinkki"/>
            <w:sz w:val="18"/>
            <w:szCs w:val="18"/>
            <w:lang w:val="en-GB"/>
          </w:rPr>
          <w:t>through this link</w:t>
        </w:r>
      </w:hyperlink>
    </w:p>
    <w:p w:rsidR="00E2013C" w:rsidRPr="004F6F26" w:rsidRDefault="00E2013C" w:rsidP="006B4F6C">
      <w:pPr>
        <w:spacing w:line="256" w:lineRule="auto"/>
        <w:rPr>
          <w:lang w:val="en-US"/>
        </w:rPr>
      </w:pPr>
    </w:p>
    <w:sectPr w:rsidR="00E2013C" w:rsidRPr="004F6F26" w:rsidSect="00C61CFC">
      <w:headerReference w:type="default" r:id="rId7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DD6" w:rsidRDefault="00326DD6">
      <w:r>
        <w:separator/>
      </w:r>
    </w:p>
  </w:endnote>
  <w:endnote w:type="continuationSeparator" w:id="0">
    <w:p w:rsidR="00326DD6" w:rsidRDefault="0032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DD6" w:rsidRDefault="00326DD6">
      <w:r>
        <w:separator/>
      </w:r>
    </w:p>
  </w:footnote>
  <w:footnote w:type="continuationSeparator" w:id="0">
    <w:p w:rsidR="00326DD6" w:rsidRDefault="0032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9" w:rsidRDefault="001F3CE4" w:rsidP="003E6FB9">
    <w:pPr>
      <w:rPr>
        <w:sz w:val="18"/>
        <w:szCs w:val="18"/>
        <w:lang w:val="en-US"/>
      </w:rPr>
    </w:pP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6316980</wp:posOffset>
          </wp:positionH>
          <wp:positionV relativeFrom="paragraph">
            <wp:posOffset>-99695</wp:posOffset>
          </wp:positionV>
          <wp:extent cx="657225" cy="657225"/>
          <wp:effectExtent l="0" t="0" r="9525" b="9525"/>
          <wp:wrapThrough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hrough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T_logo_2018_violetti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-71120</wp:posOffset>
          </wp:positionV>
          <wp:extent cx="723900" cy="723900"/>
          <wp:effectExtent l="0" t="0" r="0" b="0"/>
          <wp:wrapThrough wrapText="bothSides">
            <wp:wrapPolygon edited="0">
              <wp:start x="8526" y="1705"/>
              <wp:lineTo x="5684" y="3411"/>
              <wp:lineTo x="1705" y="9095"/>
              <wp:lineTo x="1705" y="13074"/>
              <wp:lineTo x="7958" y="19326"/>
              <wp:lineTo x="13074" y="19326"/>
              <wp:lineTo x="19326" y="13074"/>
              <wp:lineTo x="19895" y="9663"/>
              <wp:lineTo x="15916" y="4547"/>
              <wp:lineTo x="12505" y="1705"/>
              <wp:lineTo x="8526" y="1705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SU_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120D" w:rsidRDefault="003E6FB9" w:rsidP="0082120D">
    <w:pPr>
      <w:rPr>
        <w:sz w:val="18"/>
        <w:szCs w:val="18"/>
        <w:lang w:val="en-US"/>
      </w:rPr>
    </w:pPr>
    <w:bookmarkStart w:id="14" w:name="_Hlk485221872"/>
    <w:r>
      <w:rPr>
        <w:sz w:val="18"/>
        <w:szCs w:val="18"/>
        <w:lang w:val="en-US"/>
      </w:rPr>
      <w:t xml:space="preserve">        </w:t>
    </w:r>
  </w:p>
  <w:p w:rsidR="0082120D" w:rsidRPr="00904D46" w:rsidRDefault="0082120D" w:rsidP="0082120D">
    <w:pPr>
      <w:rPr>
        <w:sz w:val="20"/>
        <w:szCs w:val="20"/>
        <w:lang w:val="en-US"/>
      </w:rPr>
    </w:pPr>
    <w:r w:rsidRPr="00904D46">
      <w:rPr>
        <w:sz w:val="18"/>
        <w:szCs w:val="18"/>
        <w:lang w:val="en-US"/>
      </w:rPr>
      <w:t xml:space="preserve">  </w:t>
    </w:r>
    <w:r>
      <w:rPr>
        <w:sz w:val="20"/>
        <w:szCs w:val="20"/>
        <w:lang w:val="en-US"/>
      </w:rPr>
      <w:t>Challenger Series</w:t>
    </w:r>
    <w:r w:rsidRPr="00904D46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in </w:t>
    </w:r>
    <w:r w:rsidRPr="00904D46">
      <w:rPr>
        <w:sz w:val="20"/>
        <w:szCs w:val="20"/>
        <w:lang w:val="en-US"/>
      </w:rPr>
      <w:t>Figure Skating 201</w:t>
    </w:r>
    <w:r w:rsidR="001F3CE4">
      <w:rPr>
        <w:sz w:val="20"/>
        <w:szCs w:val="20"/>
        <w:lang w:val="en-US"/>
      </w:rPr>
      <w:t>8</w:t>
    </w:r>
    <w:r w:rsidRPr="00904D46">
      <w:rPr>
        <w:sz w:val="20"/>
        <w:szCs w:val="20"/>
        <w:lang w:val="en-US"/>
      </w:rPr>
      <w:t>/1</w:t>
    </w:r>
    <w:r w:rsidR="001F3CE4">
      <w:rPr>
        <w:sz w:val="20"/>
        <w:szCs w:val="20"/>
        <w:lang w:val="en-US"/>
      </w:rPr>
      <w:t>9</w:t>
    </w:r>
    <w:r w:rsidRPr="00904D46">
      <w:rPr>
        <w:sz w:val="20"/>
        <w:szCs w:val="20"/>
        <w:lang w:val="en-US"/>
      </w:rPr>
      <w:t xml:space="preserve"> </w:t>
    </w:r>
  </w:p>
  <w:p w:rsidR="0082120D" w:rsidRDefault="0082120D" w:rsidP="0082120D">
    <w:pPr>
      <w:pStyle w:val="Yltunniste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:rsidR="0082120D" w:rsidRDefault="0082120D" w:rsidP="0082120D">
    <w:pPr>
      <w:pStyle w:val="Yltunniste"/>
      <w:pBdr>
        <w:bottom w:val="single" w:sz="4" w:space="1" w:color="auto"/>
      </w:pBdr>
      <w:rPr>
        <w:rFonts w:cs="Arial"/>
        <w:b/>
        <w:lang w:val="en-US"/>
      </w:rPr>
    </w:pPr>
    <w:r>
      <w:rPr>
        <w:rFonts w:cs="Arial"/>
        <w:b/>
        <w:lang w:val="en-US"/>
      </w:rPr>
      <w:t xml:space="preserve">     </w:t>
    </w:r>
    <w:r w:rsidRPr="006D095F">
      <w:rPr>
        <w:rFonts w:cs="Arial"/>
        <w:b/>
        <w:lang w:val="en-US"/>
      </w:rPr>
      <w:t>Finlandia Trop</w:t>
    </w:r>
    <w:r>
      <w:rPr>
        <w:rFonts w:cs="Arial"/>
        <w:b/>
        <w:lang w:val="en-US"/>
      </w:rPr>
      <w:t>hy Espoo / FIN, 0</w:t>
    </w:r>
    <w:r w:rsidR="001F3CE4">
      <w:rPr>
        <w:rFonts w:cs="Arial"/>
        <w:b/>
        <w:lang w:val="en-US"/>
      </w:rPr>
      <w:t>5</w:t>
    </w:r>
    <w:r>
      <w:rPr>
        <w:rFonts w:cs="Arial"/>
        <w:b/>
        <w:lang w:val="en-US"/>
      </w:rPr>
      <w:t>.10.201</w:t>
    </w:r>
    <w:r w:rsidR="001F3CE4">
      <w:rPr>
        <w:rFonts w:cs="Arial"/>
        <w:b/>
        <w:lang w:val="en-US"/>
      </w:rPr>
      <w:t>8</w:t>
    </w:r>
    <w:r>
      <w:rPr>
        <w:rFonts w:cs="Arial"/>
        <w:b/>
        <w:lang w:val="en-US"/>
      </w:rPr>
      <w:t xml:space="preserve"> – 0</w:t>
    </w:r>
    <w:r w:rsidR="001F3CE4">
      <w:rPr>
        <w:rFonts w:cs="Arial"/>
        <w:b/>
        <w:lang w:val="en-US"/>
      </w:rPr>
      <w:t>7</w:t>
    </w:r>
    <w:r>
      <w:rPr>
        <w:rFonts w:cs="Arial"/>
        <w:b/>
        <w:lang w:val="en-US"/>
      </w:rPr>
      <w:t>.10.201</w:t>
    </w:r>
    <w:bookmarkEnd w:id="14"/>
    <w:r w:rsidR="001F3CE4">
      <w:rPr>
        <w:rFonts w:cs="Arial"/>
        <w:b/>
        <w:lang w:val="en-US"/>
      </w:rPr>
      <w:t xml:space="preserve">8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E7714B" w:rsidTr="00E7714B">
      <w:trPr>
        <w:cantSplit/>
        <w:trHeight w:val="478"/>
        <w:jc w:val="center"/>
      </w:trPr>
      <w:tc>
        <w:tcPr>
          <w:tcW w:w="9356" w:type="dxa"/>
          <w:hideMark/>
        </w:tcPr>
        <w:p w:rsidR="00E7714B" w:rsidRDefault="00E7714B" w:rsidP="00E7714B">
          <w:pPr>
            <w:tabs>
              <w:tab w:val="left" w:pos="6105"/>
            </w:tabs>
            <w:spacing w:line="256" w:lineRule="auto"/>
            <w:rPr>
              <w:rFonts w:ascii="Arial Black" w:hAnsi="Arial Black" w:cs="Times New Roman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Competition Music Information</w:t>
          </w:r>
        </w:p>
      </w:tc>
      <w:tc>
        <w:tcPr>
          <w:tcW w:w="1417" w:type="dxa"/>
        </w:tcPr>
        <w:p w:rsidR="00E7714B" w:rsidRDefault="00E7714B" w:rsidP="00E7714B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E7714B" w:rsidTr="00E7714B">
      <w:trPr>
        <w:cantSplit/>
        <w:trHeight w:val="398"/>
        <w:jc w:val="center"/>
      </w:trPr>
      <w:tc>
        <w:tcPr>
          <w:tcW w:w="9356" w:type="dxa"/>
          <w:hideMark/>
        </w:tcPr>
        <w:p w:rsidR="00E7714B" w:rsidRDefault="00AA0F5C" w:rsidP="00E7714B">
          <w:pPr>
            <w:spacing w:line="256" w:lineRule="auto"/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BE returnED BY LATEST: </w:t>
          </w:r>
          <w:r w:rsidR="001F3CE4">
            <w:rPr>
              <w:b/>
              <w:caps/>
              <w:sz w:val="28"/>
              <w:lang w:val="en-GB"/>
            </w:rPr>
            <w:t>3</w:t>
          </w:r>
          <w:r w:rsidR="002923E5">
            <w:rPr>
              <w:b/>
              <w:caps/>
              <w:sz w:val="28"/>
              <w:lang w:val="en-GB"/>
            </w:rPr>
            <w:t>1</w:t>
          </w:r>
          <w:r w:rsidR="0082120D" w:rsidRPr="00246D73">
            <w:rPr>
              <w:b/>
              <w:caps/>
              <w:sz w:val="28"/>
              <w:lang w:val="en-GB"/>
            </w:rPr>
            <w:t>.0</w:t>
          </w:r>
          <w:r w:rsidR="001F3CE4">
            <w:rPr>
              <w:b/>
              <w:caps/>
              <w:sz w:val="28"/>
              <w:lang w:val="en-GB"/>
            </w:rPr>
            <w:t>8</w:t>
          </w:r>
          <w:r w:rsidR="0082120D" w:rsidRPr="00246D73">
            <w:rPr>
              <w:b/>
              <w:caps/>
              <w:sz w:val="28"/>
              <w:lang w:val="en-GB"/>
            </w:rPr>
            <w:t>.201</w:t>
          </w:r>
          <w:r w:rsidR="001F3CE4">
            <w:rPr>
              <w:b/>
              <w:caps/>
              <w:sz w:val="28"/>
              <w:lang w:val="en-GB"/>
            </w:rPr>
            <w:t>8</w:t>
          </w:r>
        </w:p>
      </w:tc>
      <w:tc>
        <w:tcPr>
          <w:tcW w:w="1417" w:type="dxa"/>
          <w:hideMark/>
        </w:tcPr>
        <w:p w:rsidR="00E7714B" w:rsidRDefault="00E7714B" w:rsidP="00E7714B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b/>
              <w:bCs/>
              <w:noProof/>
              <w:sz w:val="24"/>
              <w:szCs w:val="24"/>
              <w:lang w:val="en-GB"/>
            </w:rPr>
            <w:t>FORM 08</w:t>
          </w:r>
        </w:p>
      </w:tc>
    </w:tr>
    <w:tr w:rsidR="00E7714B" w:rsidRPr="005B2160" w:rsidTr="00E7714B">
      <w:trPr>
        <w:cantSplit/>
        <w:trHeight w:val="211"/>
        <w:jc w:val="center"/>
      </w:trPr>
      <w:tc>
        <w:tcPr>
          <w:tcW w:w="9356" w:type="dxa"/>
          <w:hideMark/>
        </w:tcPr>
        <w:p w:rsidR="00E7714B" w:rsidRDefault="00E7714B" w:rsidP="00E7714B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E7714B" w:rsidRDefault="00E7714B" w:rsidP="00E7714B">
          <w:pPr>
            <w:pStyle w:val="Yltunniste"/>
            <w:spacing w:line="256" w:lineRule="auto"/>
            <w:rPr>
              <w:b/>
              <w:noProof/>
              <w:lang w:val="en-GB"/>
            </w:rPr>
          </w:pPr>
        </w:p>
      </w:tc>
    </w:tr>
  </w:tbl>
  <w:p w:rsidR="00250558" w:rsidRPr="00C61CFC" w:rsidRDefault="00250558" w:rsidP="00C61CFC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1B"/>
    <w:rsid w:val="0002629E"/>
    <w:rsid w:val="00031BB6"/>
    <w:rsid w:val="00034E49"/>
    <w:rsid w:val="0003578F"/>
    <w:rsid w:val="000F7CD1"/>
    <w:rsid w:val="0010754C"/>
    <w:rsid w:val="00141D90"/>
    <w:rsid w:val="00154040"/>
    <w:rsid w:val="001A2141"/>
    <w:rsid w:val="001F3CE4"/>
    <w:rsid w:val="00203758"/>
    <w:rsid w:val="00225C41"/>
    <w:rsid w:val="00250558"/>
    <w:rsid w:val="002677DE"/>
    <w:rsid w:val="00283669"/>
    <w:rsid w:val="002923E5"/>
    <w:rsid w:val="002B1528"/>
    <w:rsid w:val="002C554F"/>
    <w:rsid w:val="003156BD"/>
    <w:rsid w:val="00326DD6"/>
    <w:rsid w:val="0037058E"/>
    <w:rsid w:val="00371B02"/>
    <w:rsid w:val="00396ED2"/>
    <w:rsid w:val="003E47CA"/>
    <w:rsid w:val="003E6FB9"/>
    <w:rsid w:val="003F7FFA"/>
    <w:rsid w:val="0040336E"/>
    <w:rsid w:val="00426FF3"/>
    <w:rsid w:val="00435F73"/>
    <w:rsid w:val="004B3DE3"/>
    <w:rsid w:val="004F6F26"/>
    <w:rsid w:val="00563A70"/>
    <w:rsid w:val="00585988"/>
    <w:rsid w:val="005B2160"/>
    <w:rsid w:val="00604E1A"/>
    <w:rsid w:val="00634F65"/>
    <w:rsid w:val="00663635"/>
    <w:rsid w:val="006B4F6C"/>
    <w:rsid w:val="00744820"/>
    <w:rsid w:val="007769A0"/>
    <w:rsid w:val="00782C48"/>
    <w:rsid w:val="007C47CD"/>
    <w:rsid w:val="007E0DB4"/>
    <w:rsid w:val="007E2119"/>
    <w:rsid w:val="00807713"/>
    <w:rsid w:val="0082120D"/>
    <w:rsid w:val="0082768B"/>
    <w:rsid w:val="008753AA"/>
    <w:rsid w:val="008A4362"/>
    <w:rsid w:val="00930EBA"/>
    <w:rsid w:val="009A3540"/>
    <w:rsid w:val="009B13A3"/>
    <w:rsid w:val="009F09C8"/>
    <w:rsid w:val="00A06F8F"/>
    <w:rsid w:val="00A1084D"/>
    <w:rsid w:val="00A607B1"/>
    <w:rsid w:val="00A90340"/>
    <w:rsid w:val="00AA0F5C"/>
    <w:rsid w:val="00AA57E5"/>
    <w:rsid w:val="00B72807"/>
    <w:rsid w:val="00B864CD"/>
    <w:rsid w:val="00BA122F"/>
    <w:rsid w:val="00BD1503"/>
    <w:rsid w:val="00C06EAB"/>
    <w:rsid w:val="00C222AF"/>
    <w:rsid w:val="00C341B6"/>
    <w:rsid w:val="00C613BE"/>
    <w:rsid w:val="00C61CFC"/>
    <w:rsid w:val="00C81211"/>
    <w:rsid w:val="00C86852"/>
    <w:rsid w:val="00C9066C"/>
    <w:rsid w:val="00CA131B"/>
    <w:rsid w:val="00CC0693"/>
    <w:rsid w:val="00CC4610"/>
    <w:rsid w:val="00D215AE"/>
    <w:rsid w:val="00D23865"/>
    <w:rsid w:val="00D31EB2"/>
    <w:rsid w:val="00D60390"/>
    <w:rsid w:val="00D803ED"/>
    <w:rsid w:val="00D9127F"/>
    <w:rsid w:val="00D918FE"/>
    <w:rsid w:val="00D92717"/>
    <w:rsid w:val="00DB5BB7"/>
    <w:rsid w:val="00DE7891"/>
    <w:rsid w:val="00DF161A"/>
    <w:rsid w:val="00E10B0A"/>
    <w:rsid w:val="00E2013C"/>
    <w:rsid w:val="00E3396A"/>
    <w:rsid w:val="00E7714B"/>
    <w:rsid w:val="00E77294"/>
    <w:rsid w:val="00E80949"/>
    <w:rsid w:val="00E835B8"/>
    <w:rsid w:val="00ED62B3"/>
    <w:rsid w:val="00F027FF"/>
    <w:rsid w:val="00F07F8B"/>
    <w:rsid w:val="00F40DD3"/>
    <w:rsid w:val="00F43E98"/>
    <w:rsid w:val="00F52EC3"/>
    <w:rsid w:val="00F659E4"/>
    <w:rsid w:val="00F70F8A"/>
    <w:rsid w:val="00F876A4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5845FF"/>
  <w15:chartTrackingRefBased/>
  <w15:docId w15:val="{9045E1C8-CE8A-4BDE-955F-3DE7B588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 w:cs="Arial"/>
      <w:sz w:val="22"/>
      <w:szCs w:val="22"/>
      <w:lang w:eastAsia="de-DE"/>
    </w:rPr>
  </w:style>
  <w:style w:type="paragraph" w:styleId="Otsikko1">
    <w:name w:val="heading 1"/>
    <w:basedOn w:val="Normaali"/>
    <w:next w:val="Normaali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Otsikko2">
    <w:name w:val="heading 2"/>
    <w:basedOn w:val="Normaali"/>
    <w:next w:val="Normaali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Otsikko3">
    <w:name w:val="heading 3"/>
    <w:basedOn w:val="Normaali"/>
    <w:next w:val="Normaali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Otsikko4">
    <w:name w:val="heading 4"/>
    <w:basedOn w:val="Normaali"/>
    <w:next w:val="Normaali"/>
    <w:qFormat/>
    <w:pPr>
      <w:keepNext/>
      <w:widowControl w:val="0"/>
      <w:outlineLvl w:val="3"/>
    </w:pPr>
    <w:rPr>
      <w:b/>
      <w:bCs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b/>
      <w:bCs/>
      <w:sz w:val="18"/>
      <w:szCs w:val="18"/>
      <w:lang w:val="en-GB"/>
    </w:rPr>
  </w:style>
  <w:style w:type="paragraph" w:styleId="Otsikko6">
    <w:name w:val="heading 6"/>
    <w:basedOn w:val="Normaali"/>
    <w:next w:val="Normaali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paragraph" w:styleId="Kuvaotsikko">
    <w:name w:val="caption"/>
    <w:basedOn w:val="Normaali"/>
    <w:next w:val="Normaali"/>
    <w:qFormat/>
    <w:pPr>
      <w:widowControl w:val="0"/>
    </w:pPr>
    <w:rPr>
      <w:b/>
      <w:bCs/>
      <w:sz w:val="28"/>
      <w:szCs w:val="28"/>
    </w:rPr>
  </w:style>
  <w:style w:type="paragraph" w:styleId="Leipteksti">
    <w:name w:val="Body Text"/>
    <w:basedOn w:val="Normaali"/>
    <w:rPr>
      <w:sz w:val="18"/>
      <w:szCs w:val="18"/>
      <w:lang w:val="en-GB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rsid w:val="001A2141"/>
    <w:rPr>
      <w:rFonts w:ascii="Arial" w:hAnsi="Arial" w:cs="Arial"/>
      <w:sz w:val="22"/>
      <w:szCs w:val="22"/>
      <w:lang w:eastAsia="de-DE"/>
    </w:rPr>
  </w:style>
  <w:style w:type="character" w:styleId="Hyperlinkki">
    <w:name w:val="Hyperlink"/>
    <w:unhideWhenUsed/>
    <w:rsid w:val="00ED62B3"/>
    <w:rPr>
      <w:color w:val="0000FF"/>
      <w:u w:val="single"/>
    </w:rPr>
  </w:style>
  <w:style w:type="character" w:styleId="Voimakaskorostus">
    <w:name w:val="Intense Emphasis"/>
    <w:uiPriority w:val="21"/>
    <w:qFormat/>
    <w:rsid w:val="00A06F8F"/>
    <w:rPr>
      <w:b/>
      <w:bCs/>
      <w:i/>
      <w:iCs/>
      <w:color w:val="4F81BD"/>
    </w:rPr>
  </w:style>
  <w:style w:type="paragraph" w:customStyle="1" w:styleId="Default">
    <w:name w:val="Default"/>
    <w:rsid w:val="00744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yyti.fi/reg/FT2018_CS_0711_Skaters_forms_and_bank_information_57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1</TotalTime>
  <Pages>1</Pages>
  <Words>220</Words>
  <Characters>1785</Characters>
  <Application>Microsoft Office Word</Application>
  <DocSecurity>0</DocSecurity>
  <Lines>14</Lines>
  <Paragraphs>4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Entry Form for Judges</vt:lpstr>
      <vt:lpstr>Entry Form for Judges</vt:lpstr>
      <vt:lpstr>Entry Form for Judges</vt:lpstr>
      <vt:lpstr>Entry Form for Judges</vt:lpstr>
    </vt:vector>
  </TitlesOfParts>
  <Company>MM Events</Company>
  <LinksUpToDate>false</LinksUpToDate>
  <CharactersWithSpaces>2001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Judges</dc:title>
  <dc:subject>Entry Form for Judges</dc:subject>
  <dc:creator>Mario Meinel</dc:creator>
  <cp:keywords/>
  <cp:lastModifiedBy>Elina Kalminen</cp:lastModifiedBy>
  <cp:revision>2</cp:revision>
  <cp:lastPrinted>2010-06-22T16:12:00Z</cp:lastPrinted>
  <dcterms:created xsi:type="dcterms:W3CDTF">2018-06-21T12:37:00Z</dcterms:created>
  <dcterms:modified xsi:type="dcterms:W3CDTF">2018-06-21T12:37:00Z</dcterms:modified>
  <cp:category>ISU Junior Grand Prix of Figure Skating</cp:category>
</cp:coreProperties>
</file>