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93"/>
        <w:gridCol w:w="992"/>
        <w:gridCol w:w="310"/>
        <w:gridCol w:w="824"/>
        <w:gridCol w:w="284"/>
        <w:gridCol w:w="425"/>
        <w:gridCol w:w="283"/>
        <w:gridCol w:w="567"/>
        <w:gridCol w:w="851"/>
        <w:gridCol w:w="142"/>
        <w:gridCol w:w="495"/>
        <w:gridCol w:w="72"/>
        <w:gridCol w:w="425"/>
        <w:gridCol w:w="283"/>
        <w:gridCol w:w="921"/>
        <w:gridCol w:w="922"/>
        <w:gridCol w:w="1691"/>
      </w:tblGrid>
      <w:tr w:rsidR="000B338F">
        <w:trPr>
          <w:cantSplit/>
          <w:trHeight w:val="380"/>
          <w:jc w:val="center"/>
        </w:trPr>
        <w:tc>
          <w:tcPr>
            <w:tcW w:w="6750" w:type="dxa"/>
            <w:gridSpan w:val="14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3817" w:type="dxa"/>
            <w:gridSpan w:val="4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Category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363AB2">
              <w:rPr>
                <w:sz w:val="18"/>
                <w:lang w:val="en-GB"/>
              </w:rPr>
            </w:r>
            <w:r w:rsidR="00363AB2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Ladies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363AB2">
              <w:rPr>
                <w:sz w:val="18"/>
                <w:lang w:val="en-GB"/>
              </w:rPr>
            </w:r>
            <w:r w:rsidR="00363AB2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Pairs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363AB2">
              <w:rPr>
                <w:sz w:val="18"/>
                <w:lang w:val="en-GB"/>
              </w:rPr>
            </w:r>
            <w:r w:rsidR="00363AB2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0B338F" w:rsidRDefault="000B338F" w:rsidP="00542515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Ice Danc</w:t>
            </w:r>
            <w:r w:rsidR="00542515">
              <w:rPr>
                <w:sz w:val="18"/>
                <w:lang w:val="en-GB"/>
              </w:rPr>
              <w:t>e</w:t>
            </w:r>
            <w:r>
              <w:rPr>
                <w:sz w:val="18"/>
                <w:lang w:val="en-GB"/>
              </w:rPr>
              <w:t xml:space="preserve">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363AB2">
              <w:rPr>
                <w:sz w:val="18"/>
                <w:lang w:val="en-GB"/>
              </w:rPr>
            </w:r>
            <w:r w:rsidR="00363AB2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0B338F" w:rsidRDefault="000B338F" w:rsidP="00A76D09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Titl</w:t>
            </w:r>
            <w:r w:rsidR="00A76D09">
              <w:rPr>
                <w:b/>
                <w:sz w:val="18"/>
                <w:lang w:val="en-GB"/>
              </w:rPr>
              <w:t>e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363AB2">
              <w:rPr>
                <w:sz w:val="18"/>
                <w:lang w:val="en-GB"/>
              </w:rPr>
            </w:r>
            <w:r w:rsidR="00363AB2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363AB2">
              <w:rPr>
                <w:sz w:val="18"/>
                <w:lang w:val="en-GB"/>
              </w:rPr>
            </w:r>
            <w:r w:rsidR="00363AB2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Ms </w:t>
            </w:r>
            <w:bookmarkStart w:id="1" w:name="Kontrollkästchen11"/>
            <w:r>
              <w:rPr>
                <w:sz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363AB2">
              <w:rPr>
                <w:sz w:val="18"/>
                <w:lang w:val="en-GB"/>
              </w:rPr>
            </w:r>
            <w:r w:rsidR="00363AB2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1691" w:type="dxa"/>
            <w:tcBorders>
              <w:lef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Miss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363AB2">
              <w:rPr>
                <w:sz w:val="18"/>
                <w:lang w:val="en-GB"/>
              </w:rPr>
            </w:r>
            <w:r w:rsidR="00363AB2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4765" w:type="dxa"/>
            <w:gridSpan w:val="9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802" w:type="dxa"/>
            <w:gridSpan w:val="9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Given 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3490" w:type="dxa"/>
            <w:gridSpan w:val="6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Date of birth: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2763" w:type="dxa"/>
            <w:gridSpan w:val="6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Height:</w:t>
            </w:r>
            <w:r>
              <w:rPr>
                <w:sz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        </w:t>
            </w:r>
            <w:proofErr w:type="gramStart"/>
            <w:r>
              <w:rPr>
                <w:sz w:val="18"/>
                <w:lang w:val="en-GB"/>
              </w:rPr>
              <w:t xml:space="preserve">   (</w:t>
            </w:r>
            <w:proofErr w:type="gramEnd"/>
            <w:r>
              <w:rPr>
                <w:sz w:val="18"/>
                <w:lang w:val="en-GB"/>
              </w:rPr>
              <w:t>cm)</w:t>
            </w:r>
          </w:p>
        </w:tc>
        <w:tc>
          <w:tcPr>
            <w:tcW w:w="4314" w:type="dxa"/>
            <w:gridSpan w:val="6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Country of current citizenship: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820EF5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Place of birth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Residence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649"/>
          <w:jc w:val="center"/>
        </w:trPr>
        <w:tc>
          <w:tcPr>
            <w:tcW w:w="10567" w:type="dxa"/>
            <w:gridSpan w:val="18"/>
          </w:tcPr>
          <w:p w:rsidR="00B967C5" w:rsidRDefault="00B967C5" w:rsidP="00B967C5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 w:rsidRPr="00392990">
              <w:rPr>
                <w:b/>
                <w:sz w:val="18"/>
                <w:lang w:val="en-GB"/>
              </w:rPr>
              <w:t xml:space="preserve">Please list below social media contacts (i.e. twitter, </w:t>
            </w:r>
            <w:r>
              <w:rPr>
                <w:b/>
                <w:sz w:val="18"/>
                <w:lang w:val="en-GB"/>
              </w:rPr>
              <w:t>F</w:t>
            </w:r>
            <w:r w:rsidRPr="00392990">
              <w:rPr>
                <w:b/>
                <w:sz w:val="18"/>
                <w:lang w:val="en-GB"/>
              </w:rPr>
              <w:t>acebook,</w:t>
            </w:r>
            <w:r>
              <w:rPr>
                <w:b/>
                <w:sz w:val="18"/>
                <w:lang w:val="en-GB"/>
              </w:rPr>
              <w:t xml:space="preserve"> etc</w:t>
            </w:r>
            <w:r w:rsidRPr="00392990">
              <w:rPr>
                <w:b/>
                <w:sz w:val="18"/>
                <w:lang w:val="en-GB"/>
              </w:rPr>
              <w:t xml:space="preserve">...) and / or the URL to your official homepage which we </w:t>
            </w:r>
            <w:proofErr w:type="gramStart"/>
            <w:r w:rsidRPr="00392990">
              <w:rPr>
                <w:b/>
                <w:sz w:val="18"/>
                <w:lang w:val="en-GB"/>
              </w:rPr>
              <w:t>are allowed to</w:t>
            </w:r>
            <w:proofErr w:type="gramEnd"/>
            <w:r w:rsidRPr="00392990">
              <w:rPr>
                <w:b/>
                <w:sz w:val="18"/>
                <w:lang w:val="en-GB"/>
              </w:rPr>
              <w:t xml:space="preserve"> publish in your ISU biography on the internet. </w:t>
            </w:r>
          </w:p>
          <w:p w:rsidR="000B338F" w:rsidRDefault="000B338F">
            <w:pPr>
              <w:pStyle w:val="Standard"/>
              <w:widowControl/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Occupation / Education: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787" w:type="dxa"/>
            <w:vMerge w:val="restart"/>
            <w:tcBorders>
              <w:right w:val="nil"/>
            </w:tcBorders>
          </w:tcPr>
          <w:p w:rsidR="000B338F" w:rsidRDefault="000B338F">
            <w:pPr>
              <w:pStyle w:val="Standard"/>
              <w:widowControl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Family</w:t>
            </w: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Marital Status:</w:t>
            </w:r>
          </w:p>
        </w:tc>
        <w:bookmarkStart w:id="4" w:name="Kontrollkästchen9"/>
        <w:tc>
          <w:tcPr>
            <w:tcW w:w="3234" w:type="dxa"/>
            <w:gridSpan w:val="6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363AB2">
              <w:rPr>
                <w:sz w:val="18"/>
                <w:lang w:val="en-GB"/>
              </w:rPr>
            </w:r>
            <w:r w:rsidR="00363AB2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single</w:t>
            </w:r>
          </w:p>
        </w:tc>
        <w:tc>
          <w:tcPr>
            <w:tcW w:w="4951" w:type="dxa"/>
            <w:gridSpan w:val="8"/>
            <w:tcBorders>
              <w:lef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other: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820EF5">
        <w:trPr>
          <w:cantSplit/>
          <w:trHeight w:val="380"/>
          <w:jc w:val="center"/>
        </w:trPr>
        <w:tc>
          <w:tcPr>
            <w:tcW w:w="787" w:type="dxa"/>
            <w:vMerge/>
            <w:tcBorders>
              <w:right w:val="nil"/>
            </w:tcBorders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bookmarkStart w:id="5" w:name="Kontrollkästchen10"/>
        <w:tc>
          <w:tcPr>
            <w:tcW w:w="8185" w:type="dxa"/>
            <w:gridSpan w:val="14"/>
            <w:tcBorders>
              <w:lef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363AB2">
              <w:rPr>
                <w:sz w:val="18"/>
                <w:lang w:val="en-GB"/>
              </w:rPr>
            </w:r>
            <w:r w:rsidR="00363AB2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</w:t>
            </w:r>
            <w:proofErr w:type="gramStart"/>
            <w:r>
              <w:rPr>
                <w:sz w:val="18"/>
                <w:lang w:val="en-GB"/>
              </w:rPr>
              <w:t>married  since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                    </w:t>
            </w:r>
            <w:r>
              <w:rPr>
                <w:sz w:val="18"/>
                <w:lang w:val="en-GB"/>
              </w:rPr>
              <w:t xml:space="preserve">, Name of wife / husband: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787" w:type="dxa"/>
            <w:vMerge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9780" w:type="dxa"/>
            <w:gridSpan w:val="17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Children (name and birthday):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Hobbies: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820EF5">
        <w:trPr>
          <w:cantSplit/>
          <w:trHeight w:val="380"/>
          <w:jc w:val="center"/>
        </w:trPr>
        <w:tc>
          <w:tcPr>
            <w:tcW w:w="3915" w:type="dxa"/>
            <w:gridSpan w:val="7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Started Skating (year):</w:t>
            </w:r>
            <w:r>
              <w:rPr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6652" w:type="dxa"/>
            <w:gridSpan w:val="11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N° </w:t>
            </w:r>
            <w:proofErr w:type="gramStart"/>
            <w:r>
              <w:rPr>
                <w:b/>
                <w:sz w:val="18"/>
                <w:lang w:val="en-GB"/>
              </w:rPr>
              <w:t>of  years</w:t>
            </w:r>
            <w:proofErr w:type="gramEnd"/>
            <w:r>
              <w:rPr>
                <w:b/>
                <w:sz w:val="18"/>
                <w:lang w:val="en-GB"/>
              </w:rPr>
              <w:t xml:space="preserve"> as a pair / couple: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Partners: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820EF5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Club </w:t>
            </w:r>
            <w:r>
              <w:rPr>
                <w:sz w:val="18"/>
                <w:lang w:val="en-GB"/>
              </w:rPr>
              <w:t>(name, 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single" w:sz="18" w:space="0" w:color="auto"/>
            </w:tcBorders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Other background information*: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</w:tr>
      <w:tr w:rsidR="000B338F" w:rsidRPr="00820EF5">
        <w:trPr>
          <w:cantSplit/>
          <w:trHeight w:val="260"/>
          <w:jc w:val="center"/>
        </w:trPr>
        <w:tc>
          <w:tcPr>
            <w:tcW w:w="10567" w:type="dxa"/>
            <w:gridSpan w:val="18"/>
            <w:tcBorders>
              <w:top w:val="single" w:sz="18" w:space="0" w:color="auto"/>
            </w:tcBorders>
          </w:tcPr>
          <w:p w:rsidR="000B338F" w:rsidRDefault="000B338F" w:rsidP="0035325A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 pairs and dance couples it is sufficient if one partner fills in the following part</w:t>
            </w:r>
            <w:r>
              <w:rPr>
                <w:b/>
                <w:lang w:val="en-GB"/>
              </w:rPr>
              <w:t>!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Choreographer: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820EF5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Summer Practice / Low Season: 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6"/>
            <w:r>
              <w:rPr>
                <w:sz w:val="18"/>
                <w:lang w:val="en-GB"/>
              </w:rPr>
              <w:t xml:space="preserve"> / off ice  </w:t>
            </w:r>
            <w:r>
              <w:rPr>
                <w:sz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7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 </w:t>
            </w:r>
            <w:r>
              <w:rPr>
                <w:sz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8"/>
          </w:p>
        </w:tc>
      </w:tr>
      <w:tr w:rsidR="000B338F" w:rsidRPr="00820EF5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Winter Practice / High Season: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9"/>
            <w:r>
              <w:rPr>
                <w:sz w:val="18"/>
                <w:lang w:val="en-GB"/>
              </w:rPr>
              <w:t xml:space="preserve"> /off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0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</w:t>
            </w:r>
            <w:r>
              <w:rPr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1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Sponsors: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820EF5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</w:tcPr>
          <w:p w:rsidR="000B338F" w:rsidRDefault="000B338F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>
              <w:rPr>
                <w:sz w:val="16"/>
                <w:lang w:val="en-GB"/>
              </w:rPr>
              <w:t>* points of interest; other skating experiences (Single, Pairs, Dance, Speed Skating, Short Track or Synchronized Skating)</w:t>
            </w:r>
            <w:r>
              <w:rPr>
                <w:b/>
                <w:sz w:val="16"/>
                <w:lang w:val="en-GB"/>
              </w:rPr>
              <w:t>;</w:t>
            </w:r>
            <w:r>
              <w:rPr>
                <w:sz w:val="16"/>
                <w:lang w:val="en-GB"/>
              </w:rPr>
              <w:t xml:space="preserve"> major achievements or honours in other sports; ...</w:t>
            </w:r>
          </w:p>
        </w:tc>
      </w:tr>
    </w:tbl>
    <w:p w:rsidR="000B338F" w:rsidRDefault="000B338F">
      <w:pPr>
        <w:pStyle w:val="Standard"/>
        <w:widowControl/>
        <w:rPr>
          <w:sz w:val="6"/>
          <w:lang w:val="en-GB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1261E1" w:rsidRPr="00820EF5" w:rsidTr="001261E1">
        <w:trPr>
          <w:cantSplit/>
          <w:trHeight w:val="255"/>
        </w:trPr>
        <w:tc>
          <w:tcPr>
            <w:tcW w:w="2410" w:type="dxa"/>
          </w:tcPr>
          <w:p w:rsidR="001261E1" w:rsidRDefault="001261E1">
            <w:pPr>
              <w:jc w:val="right"/>
              <w:rPr>
                <w:sz w:val="10"/>
                <w:lang w:val="en-GB"/>
              </w:rPr>
            </w:pPr>
          </w:p>
        </w:tc>
        <w:tc>
          <w:tcPr>
            <w:tcW w:w="8080" w:type="dxa"/>
          </w:tcPr>
          <w:p w:rsidR="001261E1" w:rsidRDefault="001261E1">
            <w:pPr>
              <w:rPr>
                <w:lang w:val="en-GB"/>
              </w:rPr>
            </w:pPr>
          </w:p>
          <w:p w:rsidR="001261E1" w:rsidRDefault="001261E1">
            <w:pPr>
              <w:rPr>
                <w:lang w:val="en-GB"/>
              </w:rPr>
            </w:pPr>
          </w:p>
        </w:tc>
      </w:tr>
      <w:tr w:rsidR="001261E1">
        <w:trPr>
          <w:cantSplit/>
          <w:trHeight w:val="255"/>
        </w:trPr>
        <w:tc>
          <w:tcPr>
            <w:tcW w:w="2410" w:type="dxa"/>
          </w:tcPr>
          <w:p w:rsidR="001261E1" w:rsidRPr="001261E1" w:rsidRDefault="001261E1">
            <w:pPr>
              <w:jc w:val="right"/>
              <w:rPr>
                <w:sz w:val="18"/>
                <w:szCs w:val="18"/>
                <w:lang w:val="en-GB"/>
              </w:rPr>
            </w:pPr>
            <w:r w:rsidRPr="001261E1"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:rsidR="001261E1" w:rsidRDefault="001261E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1261E1" w:rsidRPr="001261E1" w:rsidRDefault="001261E1" w:rsidP="001B186E">
      <w:pPr>
        <w:jc w:val="right"/>
        <w:rPr>
          <w:sz w:val="18"/>
          <w:szCs w:val="18"/>
          <w:lang w:val="en-GB"/>
        </w:rPr>
      </w:pPr>
    </w:p>
    <w:p w:rsidR="001261E1" w:rsidRPr="001261E1" w:rsidRDefault="001261E1" w:rsidP="001B186E">
      <w:pPr>
        <w:jc w:val="right"/>
        <w:rPr>
          <w:sz w:val="18"/>
          <w:szCs w:val="18"/>
          <w:lang w:val="en-GB"/>
        </w:rPr>
      </w:pPr>
    </w:p>
    <w:p w:rsidR="001261E1" w:rsidRDefault="001261E1" w:rsidP="001B186E">
      <w:pPr>
        <w:rPr>
          <w:lang w:val="en-GB"/>
        </w:rPr>
      </w:pPr>
    </w:p>
    <w:p w:rsidR="001261E1" w:rsidRDefault="001261E1" w:rsidP="001B186E">
      <w:pPr>
        <w:rPr>
          <w:lang w:val="en-GB"/>
        </w:rPr>
      </w:pPr>
    </w:p>
    <w:p w:rsidR="001261E1" w:rsidRDefault="001261E1" w:rsidP="001261E1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</w:p>
    <w:p w:rsidR="001261E1" w:rsidRDefault="001261E1" w:rsidP="001261E1">
      <w:pPr>
        <w:spacing w:line="256" w:lineRule="auto"/>
        <w:rPr>
          <w:rStyle w:val="Hyperlinkki"/>
          <w:rFonts w:cs="Arial"/>
          <w:b/>
          <w:sz w:val="20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send to the Organizing Committee </w:t>
      </w:r>
      <w:hyperlink r:id="rId7" w:history="1">
        <w:r w:rsidR="007E018F" w:rsidRPr="007E018F">
          <w:rPr>
            <w:rStyle w:val="Hyperlinkki"/>
            <w:sz w:val="18"/>
            <w:szCs w:val="18"/>
            <w:lang w:val="en-GB"/>
          </w:rPr>
          <w:t>through this link</w:t>
        </w:r>
      </w:hyperlink>
      <w:bookmarkStart w:id="12" w:name="_GoBack"/>
      <w:bookmarkEnd w:id="12"/>
    </w:p>
    <w:p w:rsidR="000B338F" w:rsidRDefault="000B338F">
      <w:pPr>
        <w:rPr>
          <w:sz w:val="2"/>
          <w:lang w:val="en-GB"/>
        </w:rPr>
      </w:pPr>
    </w:p>
    <w:sectPr w:rsidR="000B338F" w:rsidSect="00E90FA0">
      <w:headerReference w:type="default" r:id="rId8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AB2" w:rsidRDefault="00363AB2">
      <w:r>
        <w:separator/>
      </w:r>
    </w:p>
  </w:endnote>
  <w:endnote w:type="continuationSeparator" w:id="0">
    <w:p w:rsidR="00363AB2" w:rsidRDefault="003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AB2" w:rsidRDefault="00363AB2">
      <w:bookmarkStart w:id="0" w:name="_Hlk485221744"/>
      <w:bookmarkEnd w:id="0"/>
      <w:r>
        <w:separator/>
      </w:r>
    </w:p>
  </w:footnote>
  <w:footnote w:type="continuationSeparator" w:id="0">
    <w:p w:rsidR="00363AB2" w:rsidRDefault="0036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EB5" w:rsidRDefault="00AA3EB5" w:rsidP="00F04999">
    <w:pPr>
      <w:rPr>
        <w:rFonts w:cs="Arial"/>
        <w:sz w:val="18"/>
        <w:szCs w:val="18"/>
        <w:lang w:val="en-US"/>
      </w:rPr>
    </w:pPr>
    <w:r>
      <w:rPr>
        <w:rFonts w:cs="Arial"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9C3AEAF">
          <wp:simplePos x="0" y="0"/>
          <wp:positionH relativeFrom="column">
            <wp:posOffset>6316980</wp:posOffset>
          </wp:positionH>
          <wp:positionV relativeFrom="paragraph">
            <wp:posOffset>-90170</wp:posOffset>
          </wp:positionV>
          <wp:extent cx="695325" cy="695325"/>
          <wp:effectExtent l="0" t="0" r="9525" b="9525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T_logo_2018_violetti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-90170</wp:posOffset>
          </wp:positionV>
          <wp:extent cx="733425" cy="733425"/>
          <wp:effectExtent l="0" t="0" r="0" b="0"/>
          <wp:wrapThrough wrapText="bothSides">
            <wp:wrapPolygon edited="0">
              <wp:start x="9538" y="1683"/>
              <wp:lineTo x="6171" y="3366"/>
              <wp:lineTo x="1683" y="8416"/>
              <wp:lineTo x="1683" y="12904"/>
              <wp:lineTo x="8416" y="19636"/>
              <wp:lineTo x="12343" y="19636"/>
              <wp:lineTo x="14026" y="18514"/>
              <wp:lineTo x="19636" y="12904"/>
              <wp:lineTo x="20197" y="8977"/>
              <wp:lineTo x="15148" y="3366"/>
              <wp:lineTo x="11782" y="1683"/>
              <wp:lineTo x="9538" y="1683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SU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3" w:name="_Hlk485221760"/>
    <w:r w:rsidR="00F04999">
      <w:rPr>
        <w:rFonts w:cs="Arial"/>
        <w:sz w:val="18"/>
        <w:szCs w:val="18"/>
        <w:lang w:val="en-US"/>
      </w:rPr>
      <w:t xml:space="preserve">    </w:t>
    </w:r>
  </w:p>
  <w:p w:rsidR="00F04999" w:rsidRPr="00AA3EB5" w:rsidRDefault="00F04999" w:rsidP="00F04999">
    <w:pPr>
      <w:rPr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 </w:t>
    </w:r>
    <w:r>
      <w:rPr>
        <w:rFonts w:cs="Arial"/>
        <w:sz w:val="20"/>
        <w:lang w:val="en-US"/>
      </w:rPr>
      <w:t>Challenger Series</w:t>
    </w:r>
    <w:r w:rsidRPr="00904D46">
      <w:rPr>
        <w:rFonts w:cs="Arial"/>
        <w:sz w:val="20"/>
        <w:lang w:val="en-US"/>
      </w:rPr>
      <w:t xml:space="preserve"> </w:t>
    </w:r>
    <w:r>
      <w:rPr>
        <w:rFonts w:cs="Arial"/>
        <w:sz w:val="20"/>
        <w:lang w:val="en-US"/>
      </w:rPr>
      <w:t xml:space="preserve">in </w:t>
    </w:r>
    <w:r w:rsidRPr="00904D46">
      <w:rPr>
        <w:rFonts w:cs="Arial"/>
        <w:sz w:val="20"/>
        <w:lang w:val="en-US"/>
      </w:rPr>
      <w:t>Figure Skating 201</w:t>
    </w:r>
    <w:r w:rsidR="00AA3EB5">
      <w:rPr>
        <w:rFonts w:cs="Arial"/>
        <w:sz w:val="20"/>
        <w:lang w:val="en-US"/>
      </w:rPr>
      <w:t>8</w:t>
    </w:r>
    <w:r w:rsidRPr="00904D46">
      <w:rPr>
        <w:rFonts w:cs="Arial"/>
        <w:sz w:val="20"/>
        <w:lang w:val="en-US"/>
      </w:rPr>
      <w:t>/1</w:t>
    </w:r>
    <w:r w:rsidR="00AA3EB5">
      <w:rPr>
        <w:rFonts w:cs="Arial"/>
        <w:sz w:val="20"/>
        <w:lang w:val="en-US"/>
      </w:rPr>
      <w:t>9</w:t>
    </w:r>
    <w:r w:rsidRPr="00904D46">
      <w:rPr>
        <w:rFonts w:cs="Arial"/>
        <w:sz w:val="20"/>
        <w:lang w:val="en-US"/>
      </w:rPr>
      <w:t xml:space="preserve"> </w:t>
    </w:r>
  </w:p>
  <w:p w:rsidR="00BA44AD" w:rsidRDefault="00BA44AD" w:rsidP="00BA44AD">
    <w:pPr>
      <w:pStyle w:val="Yltunnist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BA44AD" w:rsidRDefault="00BA44AD" w:rsidP="00BA44AD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</w:t>
    </w:r>
    <w:r w:rsidR="001B0105" w:rsidRPr="006D095F">
      <w:rPr>
        <w:rFonts w:cs="Arial"/>
        <w:b/>
        <w:lang w:val="en-US"/>
      </w:rPr>
      <w:t>Finlandia Trop</w:t>
    </w:r>
    <w:r w:rsidR="00F04999">
      <w:rPr>
        <w:rFonts w:cs="Arial"/>
        <w:b/>
        <w:lang w:val="en-US"/>
      </w:rPr>
      <w:t>hy Espoo / FIN, 0</w:t>
    </w:r>
    <w:r w:rsidR="00AA3EB5">
      <w:rPr>
        <w:rFonts w:cs="Arial"/>
        <w:b/>
        <w:lang w:val="en-US"/>
      </w:rPr>
      <w:t>5</w:t>
    </w:r>
    <w:r w:rsidR="00F04999">
      <w:rPr>
        <w:rFonts w:cs="Arial"/>
        <w:b/>
        <w:lang w:val="en-US"/>
      </w:rPr>
      <w:t>.10.201</w:t>
    </w:r>
    <w:r w:rsidR="00AA3EB5">
      <w:rPr>
        <w:rFonts w:cs="Arial"/>
        <w:b/>
        <w:lang w:val="en-US"/>
      </w:rPr>
      <w:t>8</w:t>
    </w:r>
    <w:r w:rsidR="00F04999">
      <w:rPr>
        <w:rFonts w:cs="Arial"/>
        <w:b/>
        <w:lang w:val="en-US"/>
      </w:rPr>
      <w:t xml:space="preserve"> – 0</w:t>
    </w:r>
    <w:r w:rsidR="00AA3EB5">
      <w:rPr>
        <w:rFonts w:cs="Arial"/>
        <w:b/>
        <w:lang w:val="en-US"/>
      </w:rPr>
      <w:t>7</w:t>
    </w:r>
    <w:r w:rsidR="00F04999">
      <w:rPr>
        <w:rFonts w:cs="Arial"/>
        <w:b/>
        <w:lang w:val="en-US"/>
      </w:rPr>
      <w:t>.10.201</w:t>
    </w:r>
    <w:r w:rsidR="00AA3EB5">
      <w:rPr>
        <w:rFonts w:cs="Arial"/>
        <w:b/>
        <w:lang w:val="en-US"/>
      </w:rPr>
      <w:t>8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A274D7" w:rsidTr="00A274D7">
      <w:trPr>
        <w:cantSplit/>
        <w:trHeight w:val="478"/>
        <w:jc w:val="center"/>
      </w:trPr>
      <w:tc>
        <w:tcPr>
          <w:tcW w:w="9356" w:type="dxa"/>
          <w:hideMark/>
        </w:tcPr>
        <w:bookmarkEnd w:id="13"/>
        <w:p w:rsidR="00A274D7" w:rsidRDefault="00A274D7" w:rsidP="00A274D7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Press Information</w:t>
          </w:r>
        </w:p>
      </w:tc>
      <w:tc>
        <w:tcPr>
          <w:tcW w:w="1417" w:type="dxa"/>
        </w:tcPr>
        <w:p w:rsidR="00A274D7" w:rsidRDefault="00A274D7" w:rsidP="00A274D7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A274D7" w:rsidTr="00A274D7">
      <w:trPr>
        <w:cantSplit/>
        <w:trHeight w:val="398"/>
        <w:jc w:val="center"/>
      </w:trPr>
      <w:tc>
        <w:tcPr>
          <w:tcW w:w="9356" w:type="dxa"/>
          <w:hideMark/>
        </w:tcPr>
        <w:p w:rsidR="00A274D7" w:rsidRDefault="00A76D09" w:rsidP="00A274D7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AA3EB5">
            <w:rPr>
              <w:b/>
              <w:caps/>
              <w:sz w:val="28"/>
              <w:lang w:val="en-GB"/>
            </w:rPr>
            <w:t>3</w:t>
          </w:r>
          <w:r w:rsidR="00D212E4">
            <w:rPr>
              <w:b/>
              <w:caps/>
              <w:sz w:val="28"/>
              <w:lang w:val="en-GB"/>
            </w:rPr>
            <w:t>1</w:t>
          </w:r>
          <w:r w:rsidR="001B0105" w:rsidRPr="00246D73">
            <w:rPr>
              <w:b/>
              <w:caps/>
              <w:sz w:val="28"/>
              <w:lang w:val="en-GB"/>
            </w:rPr>
            <w:t>.0</w:t>
          </w:r>
          <w:r w:rsidR="00AA3EB5">
            <w:rPr>
              <w:b/>
              <w:caps/>
              <w:sz w:val="28"/>
              <w:lang w:val="en-GB"/>
            </w:rPr>
            <w:t>8</w:t>
          </w:r>
          <w:r w:rsidR="001B0105" w:rsidRPr="00246D73">
            <w:rPr>
              <w:b/>
              <w:caps/>
              <w:sz w:val="28"/>
              <w:lang w:val="en-GB"/>
            </w:rPr>
            <w:t>.201</w:t>
          </w:r>
          <w:r w:rsidR="00AA3EB5">
            <w:rPr>
              <w:b/>
              <w:caps/>
              <w:sz w:val="28"/>
              <w:lang w:val="en-GB"/>
            </w:rPr>
            <w:t>8</w:t>
          </w:r>
        </w:p>
      </w:tc>
      <w:tc>
        <w:tcPr>
          <w:tcW w:w="1417" w:type="dxa"/>
          <w:hideMark/>
        </w:tcPr>
        <w:p w:rsidR="00A274D7" w:rsidRDefault="00A274D7" w:rsidP="00A274D7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07</w:t>
          </w:r>
        </w:p>
      </w:tc>
    </w:tr>
    <w:tr w:rsidR="00A274D7" w:rsidRPr="00820EF5" w:rsidTr="00A274D7">
      <w:trPr>
        <w:cantSplit/>
        <w:trHeight w:val="211"/>
        <w:jc w:val="center"/>
      </w:trPr>
      <w:tc>
        <w:tcPr>
          <w:tcW w:w="9356" w:type="dxa"/>
          <w:hideMark/>
        </w:tcPr>
        <w:p w:rsidR="00A274D7" w:rsidRDefault="00A274D7" w:rsidP="00A274D7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A274D7" w:rsidRDefault="00A274D7" w:rsidP="00A274D7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:rsidR="00BA4A9C" w:rsidRPr="00892B24" w:rsidRDefault="00BA4A9C">
    <w:pPr>
      <w:pStyle w:val="Yltunniste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DB"/>
    <w:rsid w:val="00044997"/>
    <w:rsid w:val="00080432"/>
    <w:rsid w:val="000B338F"/>
    <w:rsid w:val="000B3904"/>
    <w:rsid w:val="000C2497"/>
    <w:rsid w:val="000E2D74"/>
    <w:rsid w:val="000E3BE0"/>
    <w:rsid w:val="00107950"/>
    <w:rsid w:val="0011236F"/>
    <w:rsid w:val="00121384"/>
    <w:rsid w:val="001261E1"/>
    <w:rsid w:val="0018100F"/>
    <w:rsid w:val="001B0105"/>
    <w:rsid w:val="00254315"/>
    <w:rsid w:val="002B40E1"/>
    <w:rsid w:val="002D08FD"/>
    <w:rsid w:val="002E5D1A"/>
    <w:rsid w:val="002E6AAB"/>
    <w:rsid w:val="00303E44"/>
    <w:rsid w:val="0033020C"/>
    <w:rsid w:val="0035325A"/>
    <w:rsid w:val="003571CC"/>
    <w:rsid w:val="00361A2F"/>
    <w:rsid w:val="00363AB2"/>
    <w:rsid w:val="004029FF"/>
    <w:rsid w:val="004303DE"/>
    <w:rsid w:val="00445578"/>
    <w:rsid w:val="00455BE4"/>
    <w:rsid w:val="00503256"/>
    <w:rsid w:val="00512A25"/>
    <w:rsid w:val="00537D39"/>
    <w:rsid w:val="00542515"/>
    <w:rsid w:val="005B24C3"/>
    <w:rsid w:val="005C66B6"/>
    <w:rsid w:val="005D12BF"/>
    <w:rsid w:val="006002A4"/>
    <w:rsid w:val="00602690"/>
    <w:rsid w:val="006407C4"/>
    <w:rsid w:val="006C671D"/>
    <w:rsid w:val="00703535"/>
    <w:rsid w:val="00783D9A"/>
    <w:rsid w:val="00792615"/>
    <w:rsid w:val="007E018F"/>
    <w:rsid w:val="007E23D0"/>
    <w:rsid w:val="007F1F45"/>
    <w:rsid w:val="00820EF5"/>
    <w:rsid w:val="008563E5"/>
    <w:rsid w:val="008653EF"/>
    <w:rsid w:val="0087298E"/>
    <w:rsid w:val="00881B74"/>
    <w:rsid w:val="00892B24"/>
    <w:rsid w:val="008952B1"/>
    <w:rsid w:val="008B2245"/>
    <w:rsid w:val="008E5BD8"/>
    <w:rsid w:val="00905FAD"/>
    <w:rsid w:val="009332B3"/>
    <w:rsid w:val="00963BCA"/>
    <w:rsid w:val="009D25D6"/>
    <w:rsid w:val="009D3F0D"/>
    <w:rsid w:val="009E45A0"/>
    <w:rsid w:val="00A2746F"/>
    <w:rsid w:val="00A274D7"/>
    <w:rsid w:val="00A5511B"/>
    <w:rsid w:val="00A6410D"/>
    <w:rsid w:val="00A76D09"/>
    <w:rsid w:val="00A86E84"/>
    <w:rsid w:val="00AA3EB5"/>
    <w:rsid w:val="00AD1421"/>
    <w:rsid w:val="00AF2058"/>
    <w:rsid w:val="00B05191"/>
    <w:rsid w:val="00B25E23"/>
    <w:rsid w:val="00B53B71"/>
    <w:rsid w:val="00B75131"/>
    <w:rsid w:val="00B967C5"/>
    <w:rsid w:val="00BA14DB"/>
    <w:rsid w:val="00BA44AD"/>
    <w:rsid w:val="00BA4A9C"/>
    <w:rsid w:val="00BB19AF"/>
    <w:rsid w:val="00BD6707"/>
    <w:rsid w:val="00BE5B6B"/>
    <w:rsid w:val="00CD3C07"/>
    <w:rsid w:val="00CD455E"/>
    <w:rsid w:val="00CF3D02"/>
    <w:rsid w:val="00D02BAA"/>
    <w:rsid w:val="00D14069"/>
    <w:rsid w:val="00D212E4"/>
    <w:rsid w:val="00D31C72"/>
    <w:rsid w:val="00D813EC"/>
    <w:rsid w:val="00D93F48"/>
    <w:rsid w:val="00DB4CEA"/>
    <w:rsid w:val="00DB4DE4"/>
    <w:rsid w:val="00E01046"/>
    <w:rsid w:val="00E069F8"/>
    <w:rsid w:val="00E90FA0"/>
    <w:rsid w:val="00EC04BD"/>
    <w:rsid w:val="00F020D1"/>
    <w:rsid w:val="00F04999"/>
    <w:rsid w:val="00F10D8D"/>
    <w:rsid w:val="00F235B4"/>
    <w:rsid w:val="00F339EA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D3F63"/>
  <w15:chartTrackingRefBased/>
  <w15:docId w15:val="{D3C62E60-DA33-4E1A-B564-90CAA965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Eras Demi ITC" w:hAnsi="Eras Demi ITC"/>
      <w:b/>
      <w:spacing w:val="12"/>
      <w:sz w:val="34"/>
      <w:lang w:val="en-GB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sz w:val="28"/>
    </w:rPr>
  </w:style>
  <w:style w:type="paragraph" w:customStyle="1" w:styleId="Standard">
    <w:name w:val="Standard/†‚?"/>
    <w:pPr>
      <w:widowControl w:val="0"/>
    </w:pPr>
    <w:rPr>
      <w:rFonts w:ascii="Arial" w:hAnsi="Arial"/>
      <w:sz w:val="22"/>
      <w:lang w:eastAsia="de-DE"/>
    </w:rPr>
  </w:style>
  <w:style w:type="character" w:customStyle="1" w:styleId="YltunnisteChar">
    <w:name w:val="Ylätunniste Char"/>
    <w:link w:val="Yltunniste"/>
    <w:rsid w:val="00F10D8D"/>
    <w:rPr>
      <w:rFonts w:ascii="Arial" w:hAnsi="Arial"/>
      <w:sz w:val="22"/>
      <w:lang w:eastAsia="de-DE"/>
    </w:rPr>
  </w:style>
  <w:style w:type="character" w:styleId="Hyperlinkki">
    <w:name w:val="Hyperlink"/>
    <w:unhideWhenUsed/>
    <w:rsid w:val="00A86E84"/>
    <w:rPr>
      <w:color w:val="0000FF"/>
      <w:u w:val="single"/>
    </w:rPr>
  </w:style>
  <w:style w:type="character" w:styleId="Voimakaskorostus">
    <w:name w:val="Intense Emphasis"/>
    <w:uiPriority w:val="21"/>
    <w:qFormat/>
    <w:rsid w:val="004029FF"/>
    <w:rPr>
      <w:b/>
      <w:bCs/>
      <w:i/>
      <w:iCs/>
      <w:color w:val="4F81BD"/>
    </w:rPr>
  </w:style>
  <w:style w:type="paragraph" w:customStyle="1" w:styleId="Default">
    <w:name w:val="Default"/>
    <w:rsid w:val="005C6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ininta1">
    <w:name w:val="Maininta1"/>
    <w:basedOn w:val="Kappaleenoletusfontti"/>
    <w:uiPriority w:val="99"/>
    <w:semiHidden/>
    <w:unhideWhenUsed/>
    <w:rsid w:val="007E01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yyti.fi/reg/FT2018_CS_0711_Skaters_forms_and_bank_information_57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4CA7-2CE2-44CE-A668-82577F99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1</Pages>
  <Words>247</Words>
  <Characters>2007</Characters>
  <Application>Microsoft Office Word</Application>
  <DocSecurity>0</DocSecurity>
  <Lines>16</Lines>
  <Paragraphs>4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Press Information</vt:lpstr>
      <vt:lpstr>Press Information</vt:lpstr>
      <vt:lpstr>Press Information</vt:lpstr>
      <vt:lpstr>Press Information</vt:lpstr>
    </vt:vector>
  </TitlesOfParts>
  <Company>MM Events</Company>
  <LinksUpToDate>false</LinksUpToDate>
  <CharactersWithSpaces>2250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>Press Information</dc:subject>
  <dc:creator>Mario Meinel</dc:creator>
  <cp:keywords/>
  <cp:lastModifiedBy>Elina Kalminen</cp:lastModifiedBy>
  <cp:revision>2</cp:revision>
  <cp:lastPrinted>2010-06-22T16:14:00Z</cp:lastPrinted>
  <dcterms:created xsi:type="dcterms:W3CDTF">2018-06-21T12:28:00Z</dcterms:created>
  <dcterms:modified xsi:type="dcterms:W3CDTF">2018-06-21T12:28:00Z</dcterms:modified>
  <cp:category>ISU Junior Grand Prix of Figure Skating</cp:category>
</cp:coreProperties>
</file>